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0D" w:rsidRDefault="007D20B2" w:rsidP="00A41BB2">
      <w:pPr>
        <w:pStyle w:val="Navadensplet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Nina Jelen </w:t>
      </w:r>
    </w:p>
    <w:p w:rsidR="0023500D" w:rsidRDefault="007D20B2" w:rsidP="00A41BB2">
      <w:pPr>
        <w:pStyle w:val="Navadensplet"/>
        <w:spacing w:before="0" w:after="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UČITELJ</w:t>
      </w:r>
    </w:p>
    <w:p w:rsidR="0023500D" w:rsidRDefault="0023500D" w:rsidP="00A41BB2">
      <w:pPr>
        <w:pStyle w:val="Navadensplet"/>
        <w:spacing w:before="0" w:after="0" w:line="276" w:lineRule="auto"/>
        <w:rPr>
          <w:rFonts w:ascii="Arial" w:hAnsi="Arial" w:cs="Arial"/>
          <w:b/>
          <w:sz w:val="32"/>
          <w:szCs w:val="32"/>
        </w:rPr>
      </w:pPr>
    </w:p>
    <w:p w:rsidR="0023500D" w:rsidRDefault="007D20B2" w:rsidP="00A41BB2">
      <w:pPr>
        <w:pStyle w:val="Navadensplet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Učitelj ni samo učitelj.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Učitelj je po malem vse.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Učitelj ni samo učitelj.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Učitelj je včasih mama in ata,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včasih je vzgojitelj.</w:t>
      </w:r>
      <w:bookmarkStart w:id="0" w:name="_GoBack"/>
      <w:bookmarkEnd w:id="0"/>
    </w:p>
    <w:p w:rsidR="0023500D" w:rsidRDefault="0023500D" w:rsidP="00A41BB2">
      <w:pPr>
        <w:pStyle w:val="Navadensplet"/>
        <w:spacing w:before="0" w:after="0" w:line="276" w:lineRule="auto"/>
        <w:rPr>
          <w:rFonts w:ascii="Arial" w:hAnsi="Arial" w:cs="Arial"/>
        </w:rPr>
      </w:pPr>
    </w:p>
    <w:p w:rsidR="0023500D" w:rsidRDefault="007D20B2" w:rsidP="00A41BB2">
      <w:pPr>
        <w:pStyle w:val="Navadensplet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Učitelj je motivator,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učitelj je </w:t>
      </w:r>
      <w:r>
        <w:rPr>
          <w:rFonts w:ascii="Arial" w:hAnsi="Arial" w:cs="Arial"/>
        </w:rPr>
        <w:t>administrator.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Učitelj je včasih čistilec, včasih zdravnik,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včasih je klovn, zabavljač, včasih pravičen sodnik.</w:t>
      </w:r>
    </w:p>
    <w:p w:rsidR="0023500D" w:rsidRDefault="0023500D" w:rsidP="00A41BB2">
      <w:pPr>
        <w:pStyle w:val="Navadensplet"/>
        <w:spacing w:before="0" w:after="0" w:line="276" w:lineRule="auto"/>
        <w:rPr>
          <w:rFonts w:ascii="Arial" w:hAnsi="Arial" w:cs="Arial"/>
        </w:rPr>
      </w:pPr>
    </w:p>
    <w:p w:rsidR="0023500D" w:rsidRDefault="007D20B2" w:rsidP="00A41BB2">
      <w:pPr>
        <w:pStyle w:val="Navadensplet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 pedagog, psiholog, etnolog, biolog, zoolog,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učitelj je po malem vse vrste log,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 učitelju se skriva majhen otrok.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Vsak učitelj je malo matem</w:t>
      </w:r>
      <w:r>
        <w:rPr>
          <w:rFonts w:ascii="Arial" w:hAnsi="Arial" w:cs="Arial"/>
        </w:rPr>
        <w:t>atik, zgodovinar, geograf, slovenist,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precej prav mu pride, če je učitelj po naravi optimist.</w:t>
      </w:r>
    </w:p>
    <w:p w:rsidR="0023500D" w:rsidRDefault="0023500D" w:rsidP="00A41BB2">
      <w:pPr>
        <w:pStyle w:val="Navadensplet"/>
        <w:spacing w:before="0" w:after="0" w:line="276" w:lineRule="auto"/>
        <w:rPr>
          <w:rFonts w:ascii="Arial" w:hAnsi="Arial" w:cs="Arial"/>
        </w:rPr>
      </w:pPr>
    </w:p>
    <w:p w:rsidR="0023500D" w:rsidRDefault="007D20B2" w:rsidP="00A41BB2">
      <w:pPr>
        <w:pStyle w:val="Navadensplet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Učitelj je pravljičar, pesnik, pevec, celo baletnik,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športnik, igralec, slikar, kipar, skratka cel umetnik.</w:t>
      </w:r>
    </w:p>
    <w:p w:rsidR="0023500D" w:rsidRDefault="0023500D" w:rsidP="00A41BB2">
      <w:pPr>
        <w:pStyle w:val="Navadensplet"/>
        <w:spacing w:before="0" w:after="0" w:line="276" w:lineRule="auto"/>
        <w:rPr>
          <w:rFonts w:ascii="Arial" w:hAnsi="Arial" w:cs="Arial"/>
        </w:rPr>
      </w:pPr>
    </w:p>
    <w:p w:rsidR="0023500D" w:rsidRDefault="007D20B2" w:rsidP="00A41BB2">
      <w:pPr>
        <w:pStyle w:val="Navadensplet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Učitelj ni samo učitelj.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Učitelj je po malem vse.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učitelj je zares učitelj,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če ima na pravem mestu srce.</w:t>
      </w:r>
    </w:p>
    <w:p w:rsidR="0023500D" w:rsidRDefault="0023500D">
      <w:pPr>
        <w:rPr>
          <w:rFonts w:ascii="Arial" w:hAnsi="Arial" w:cs="Arial"/>
        </w:rPr>
      </w:pPr>
    </w:p>
    <w:sectPr w:rsidR="002350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B2" w:rsidRDefault="007D20B2">
      <w:pPr>
        <w:spacing w:after="0" w:line="240" w:lineRule="auto"/>
      </w:pPr>
      <w:r>
        <w:separator/>
      </w:r>
    </w:p>
  </w:endnote>
  <w:endnote w:type="continuationSeparator" w:id="0">
    <w:p w:rsidR="007D20B2" w:rsidRDefault="007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B2" w:rsidRDefault="007D2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0B2" w:rsidRDefault="007D2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500D"/>
    <w:rsid w:val="0023500D"/>
    <w:rsid w:val="007D20B2"/>
    <w:rsid w:val="00A4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B8E7-3BF4-457F-8663-24E0301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Mladen Kopasic</cp:lastModifiedBy>
  <cp:revision>2</cp:revision>
  <dcterms:created xsi:type="dcterms:W3CDTF">2020-03-15T09:52:00Z</dcterms:created>
  <dcterms:modified xsi:type="dcterms:W3CDTF">2020-03-15T09:52:00Z</dcterms:modified>
</cp:coreProperties>
</file>